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DC32" w14:textId="2E485D55" w:rsidR="00ED2402" w:rsidRPr="00D31E55" w:rsidRDefault="00ED2402" w:rsidP="00ED2402">
      <w:pPr>
        <w:spacing w:after="0" w:line="340" w:lineRule="atLeast"/>
        <w:jc w:val="center"/>
        <w:rPr>
          <w:rFonts w:eastAsia="ＭＳ ゴシック" w:cs="Tahoma"/>
        </w:rPr>
      </w:pPr>
      <w:r w:rsidRPr="00D31E55">
        <w:rPr>
          <w:rFonts w:eastAsia="ＭＳ ゴシック" w:cs="Tahoma"/>
        </w:rPr>
        <w:t>グリーン購入ネットワーク（ＧＰＮ）</w:t>
      </w:r>
    </w:p>
    <w:p w14:paraId="338E317F" w14:textId="77777777" w:rsidR="00ED2402" w:rsidRPr="00D31E55" w:rsidRDefault="00ED2402" w:rsidP="00ED2402">
      <w:pPr>
        <w:spacing w:after="0" w:line="340" w:lineRule="atLeast"/>
        <w:jc w:val="center"/>
        <w:rPr>
          <w:rFonts w:cs="Tahoma"/>
          <w:sz w:val="32"/>
        </w:rPr>
      </w:pPr>
      <w:r w:rsidRPr="00D31E55">
        <w:rPr>
          <w:rFonts w:eastAsia="ＭＳ ゴシック" w:cs="Tahoma"/>
          <w:sz w:val="32"/>
        </w:rPr>
        <w:t>第</w:t>
      </w:r>
      <w:r>
        <w:rPr>
          <w:rFonts w:eastAsia="ＭＳ ゴシック" w:cs="Tahoma"/>
          <w:sz w:val="32"/>
        </w:rPr>
        <w:t>13</w:t>
      </w:r>
      <w:r w:rsidRPr="00D31E55">
        <w:rPr>
          <w:rFonts w:eastAsia="ＭＳ ゴシック" w:cs="Tahoma"/>
          <w:sz w:val="32"/>
        </w:rPr>
        <w:t>期理事推薦応募用紙</w:t>
      </w:r>
    </w:p>
    <w:p w14:paraId="710DABFA" w14:textId="77777777" w:rsidR="00ED2402" w:rsidRPr="00D31E55" w:rsidRDefault="00ED2402" w:rsidP="00ED2402">
      <w:pPr>
        <w:spacing w:after="0" w:line="400" w:lineRule="atLeast"/>
        <w:jc w:val="center"/>
        <w:rPr>
          <w:rFonts w:cs="Tahoma"/>
        </w:rPr>
      </w:pPr>
      <w:r w:rsidRPr="00D31E55">
        <w:rPr>
          <w:rFonts w:cs="Tahoma"/>
        </w:rPr>
        <w:t>（任期：</w:t>
      </w:r>
      <w:r w:rsidRPr="00D31E55">
        <w:rPr>
          <w:rFonts w:cs="Tahoma"/>
        </w:rPr>
        <w:t>20</w:t>
      </w:r>
      <w:r>
        <w:rPr>
          <w:rFonts w:cs="Tahoma"/>
        </w:rPr>
        <w:t>20</w:t>
      </w:r>
      <w:r w:rsidRPr="00D31E55">
        <w:rPr>
          <w:rFonts w:cs="Tahoma"/>
        </w:rPr>
        <w:t>年</w:t>
      </w:r>
      <w:r w:rsidRPr="00D31E55">
        <w:rPr>
          <w:rFonts w:cs="Tahoma"/>
        </w:rPr>
        <w:t>4</w:t>
      </w:r>
      <w:r w:rsidRPr="00D31E55">
        <w:rPr>
          <w:rFonts w:cs="Tahoma"/>
        </w:rPr>
        <w:t>月</w:t>
      </w:r>
      <w:r w:rsidRPr="00D31E55">
        <w:rPr>
          <w:rFonts w:cs="Tahoma"/>
        </w:rPr>
        <w:t>1</w:t>
      </w:r>
      <w:r w:rsidRPr="00D31E55">
        <w:rPr>
          <w:rFonts w:cs="Tahoma"/>
        </w:rPr>
        <w:t>日～</w:t>
      </w:r>
      <w:r w:rsidRPr="00D31E55">
        <w:rPr>
          <w:rFonts w:cs="Tahoma"/>
        </w:rPr>
        <w:t>202</w:t>
      </w:r>
      <w:r>
        <w:rPr>
          <w:rFonts w:cs="Tahoma"/>
        </w:rPr>
        <w:t>2</w:t>
      </w:r>
      <w:r w:rsidRPr="00D31E55">
        <w:rPr>
          <w:rFonts w:cs="Tahoma"/>
        </w:rPr>
        <w:t>年</w:t>
      </w:r>
      <w:r w:rsidRPr="00D31E55">
        <w:rPr>
          <w:rFonts w:cs="Tahoma"/>
        </w:rPr>
        <w:t>3</w:t>
      </w:r>
      <w:r w:rsidRPr="00D31E55">
        <w:rPr>
          <w:rFonts w:cs="Tahoma"/>
        </w:rPr>
        <w:t>月</w:t>
      </w:r>
      <w:r w:rsidRPr="00D31E55">
        <w:rPr>
          <w:rFonts w:cs="Tahoma"/>
        </w:rPr>
        <w:t>31</w:t>
      </w:r>
      <w:r w:rsidRPr="00D31E55">
        <w:rPr>
          <w:rFonts w:cs="Tahoma"/>
        </w:rPr>
        <w:t>日）</w:t>
      </w:r>
    </w:p>
    <w:p w14:paraId="348B83AB" w14:textId="77777777" w:rsidR="00ED2402" w:rsidRPr="004C3F10" w:rsidRDefault="00ED2402" w:rsidP="00ED2402">
      <w:pPr>
        <w:spacing w:after="0" w:line="320" w:lineRule="atLeast"/>
        <w:rPr>
          <w:rFonts w:ascii="Tahoma" w:hAnsi="Tahoma" w:cs="Tahoma"/>
        </w:rPr>
      </w:pPr>
    </w:p>
    <w:p w14:paraId="6746F5AF" w14:textId="77777777" w:rsidR="00ED2402" w:rsidRDefault="00ED2402" w:rsidP="00ED2402">
      <w:pPr>
        <w:spacing w:after="0" w:line="320" w:lineRule="atLeast"/>
        <w:rPr>
          <w:rFonts w:ascii="Tahoma" w:hAnsi="Tahoma" w:cs="Tahoma"/>
          <w:u w:val="single"/>
        </w:rPr>
      </w:pPr>
      <w:r>
        <w:rPr>
          <w:rFonts w:ascii="Tahoma" w:hAnsi="Tahoma" w:cs="Tahoma" w:hint="eastAsia"/>
          <w:sz w:val="22"/>
          <w:u w:val="single"/>
        </w:rPr>
        <w:t>理事選出管理委員会宛</w:t>
      </w:r>
    </w:p>
    <w:p w14:paraId="284C2E1E" w14:textId="77777777" w:rsidR="00ED2402" w:rsidRDefault="00ED2402" w:rsidP="00ED2402">
      <w:pPr>
        <w:spacing w:after="0" w:line="320" w:lineRule="atLeast"/>
        <w:jc w:val="right"/>
        <w:rPr>
          <w:rFonts w:ascii="Tahoma" w:hAnsi="Tahoma" w:cs="Tahoma"/>
        </w:rPr>
      </w:pPr>
      <w:r>
        <w:rPr>
          <w:rFonts w:ascii="Tahoma" w:hAnsi="Tahoma" w:cs="Tahoma" w:hint="eastAsia"/>
        </w:rPr>
        <w:t>提出日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 w:hint="eastAsia"/>
        </w:rPr>
        <w:t>年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>月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>日</w:t>
      </w:r>
    </w:p>
    <w:p w14:paraId="0D91EBD3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  <w:r>
        <w:rPr>
          <w:rFonts w:ascii="Tahoma" w:eastAsia="ＭＳ ゴシック" w:hAnsi="Tahoma" w:cs="Tahoma" w:hint="eastAsia"/>
          <w:sz w:val="24"/>
        </w:rPr>
        <w:t>＜被推薦者＞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0"/>
        <w:gridCol w:w="4618"/>
      </w:tblGrid>
      <w:tr w:rsidR="00ED2402" w14:paraId="55D8580C" w14:textId="77777777" w:rsidTr="00527F16">
        <w:trPr>
          <w:cantSplit/>
        </w:trPr>
        <w:tc>
          <w:tcPr>
            <w:tcW w:w="9738" w:type="dxa"/>
            <w:gridSpan w:val="2"/>
          </w:tcPr>
          <w:p w14:paraId="3210B699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理事候補団体名</w:t>
            </w:r>
          </w:p>
          <w:p w14:paraId="36682ECE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ED2402" w14:paraId="0A6EEFBF" w14:textId="77777777" w:rsidTr="00527F16">
        <w:trPr>
          <w:cantSplit/>
        </w:trPr>
        <w:tc>
          <w:tcPr>
            <w:tcW w:w="9738" w:type="dxa"/>
            <w:gridSpan w:val="2"/>
          </w:tcPr>
          <w:p w14:paraId="637B40B9" w14:textId="095E5A89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担当部署</w:t>
            </w:r>
          </w:p>
        </w:tc>
      </w:tr>
      <w:tr w:rsidR="00ED2402" w14:paraId="1566DF94" w14:textId="77777777" w:rsidTr="00527F16">
        <w:tc>
          <w:tcPr>
            <w:tcW w:w="5120" w:type="dxa"/>
          </w:tcPr>
          <w:p w14:paraId="5CF0337F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理事候補者役職</w:t>
            </w:r>
          </w:p>
          <w:p w14:paraId="1148B87F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  <w:tc>
          <w:tcPr>
            <w:tcW w:w="4618" w:type="dxa"/>
          </w:tcPr>
          <w:p w14:paraId="2DDAA5D2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氏名</w:t>
            </w:r>
          </w:p>
          <w:p w14:paraId="38184048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　　　　　　　　　　　　　　　　　　　印</w:t>
            </w:r>
          </w:p>
        </w:tc>
      </w:tr>
      <w:tr w:rsidR="00ED2402" w14:paraId="3FE56B9E" w14:textId="77777777" w:rsidTr="00527F16">
        <w:tc>
          <w:tcPr>
            <w:tcW w:w="5120" w:type="dxa"/>
          </w:tcPr>
          <w:p w14:paraId="269BE6F1" w14:textId="77777777" w:rsidR="00ED2402" w:rsidRPr="00D31E55" w:rsidRDefault="00ED2402" w:rsidP="00527F16">
            <w:pPr>
              <w:spacing w:line="320" w:lineRule="atLeast"/>
              <w:rPr>
                <w:rFonts w:cs="Tahoma"/>
              </w:rPr>
            </w:pPr>
            <w:r w:rsidRPr="00D31E55">
              <w:rPr>
                <w:rFonts w:cs="Tahoma"/>
              </w:rPr>
              <w:t>TEL.</w:t>
            </w:r>
          </w:p>
        </w:tc>
        <w:tc>
          <w:tcPr>
            <w:tcW w:w="4618" w:type="dxa"/>
          </w:tcPr>
          <w:p w14:paraId="45F76B8A" w14:textId="77777777" w:rsidR="00ED2402" w:rsidRPr="00D31E55" w:rsidRDefault="00ED2402" w:rsidP="00527F16">
            <w:pPr>
              <w:spacing w:line="320" w:lineRule="atLeast"/>
              <w:rPr>
                <w:rFonts w:cs="Tahoma"/>
              </w:rPr>
            </w:pPr>
            <w:r w:rsidRPr="00D31E55">
              <w:rPr>
                <w:rFonts w:cs="Tahoma"/>
              </w:rPr>
              <w:t>FAX.</w:t>
            </w:r>
          </w:p>
        </w:tc>
      </w:tr>
      <w:tr w:rsidR="00ED2402" w14:paraId="25D13309" w14:textId="77777777" w:rsidTr="00527F16">
        <w:trPr>
          <w:cantSplit/>
        </w:trPr>
        <w:tc>
          <w:tcPr>
            <w:tcW w:w="9738" w:type="dxa"/>
            <w:gridSpan w:val="2"/>
          </w:tcPr>
          <w:p w14:paraId="5F5E681C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住所</w:t>
            </w:r>
          </w:p>
          <w:p w14:paraId="43CCE099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（</w:t>
            </w:r>
            <w:r>
              <w:rPr>
                <w:rFonts w:ascii="Tahoma" w:hAnsi="Tahoma" w:cs="Tahoma" w:hint="eastAsia"/>
              </w:rPr>
              <w:t>〒</w:t>
            </w:r>
            <w:r>
              <w:rPr>
                <w:rFonts w:ascii="Tahoma" w:hAnsi="Tahoma" w:cs="Tahoma"/>
              </w:rPr>
              <w:t xml:space="preserve">     -      </w:t>
            </w:r>
            <w:r>
              <w:rPr>
                <w:rFonts w:ascii="Tahoma" w:hAnsi="Tahoma" w:cs="Tahoma"/>
              </w:rPr>
              <w:t>）</w:t>
            </w:r>
          </w:p>
        </w:tc>
      </w:tr>
      <w:tr w:rsidR="00ED2402" w14:paraId="6DD45810" w14:textId="77777777" w:rsidTr="00527F16">
        <w:trPr>
          <w:cantSplit/>
        </w:trPr>
        <w:tc>
          <w:tcPr>
            <w:tcW w:w="9738" w:type="dxa"/>
            <w:gridSpan w:val="2"/>
          </w:tcPr>
          <w:p w14:paraId="659FB7DC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連絡担当者</w:t>
            </w:r>
            <w:r>
              <w:rPr>
                <w:rFonts w:ascii="Tahoma" w:hAnsi="Tahoma" w:cs="Tahoma"/>
                <w:sz w:val="20"/>
              </w:rPr>
              <w:t>（</w:t>
            </w:r>
            <w:r>
              <w:rPr>
                <w:rFonts w:ascii="Tahoma" w:hAnsi="Tahoma" w:cs="Tahoma" w:hint="eastAsia"/>
                <w:sz w:val="20"/>
              </w:rPr>
              <w:t>必要と考えられる場合に記入</w:t>
            </w:r>
            <w:r>
              <w:rPr>
                <w:rFonts w:ascii="Tahoma" w:hAnsi="Tahoma" w:cs="Tahoma"/>
                <w:sz w:val="20"/>
              </w:rPr>
              <w:t>）</w:t>
            </w:r>
          </w:p>
          <w:p w14:paraId="3B5D59B9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0747F024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</w:tr>
    </w:tbl>
    <w:p w14:paraId="0643467E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  <w:r>
        <w:rPr>
          <w:rFonts w:ascii="Tahoma" w:hAnsi="Tahoma" w:cs="Tahoma" w:hint="eastAsia"/>
        </w:rPr>
        <w:t>※他薦の場合、捺印は不要です。</w:t>
      </w:r>
    </w:p>
    <w:p w14:paraId="5DF3F9CF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</w:p>
    <w:p w14:paraId="73C35037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  <w:r>
        <w:rPr>
          <w:rFonts w:ascii="Tahoma" w:eastAsia="ＭＳ ゴシック" w:hAnsi="Tahoma" w:cs="Tahoma" w:hint="eastAsia"/>
          <w:sz w:val="24"/>
        </w:rPr>
        <w:t>＜推薦理由＞</w:t>
      </w:r>
      <w:r>
        <w:rPr>
          <w:rFonts w:ascii="Tahoma" w:eastAsia="ＭＳ ゴシック" w:hAnsi="Tahoma" w:cs="Tahoma"/>
        </w:rPr>
        <w:t xml:space="preserve"> </w:t>
      </w:r>
      <w:r>
        <w:rPr>
          <w:rFonts w:ascii="Tahoma" w:eastAsia="ＭＳ ゴシック" w:hAnsi="Tahoma" w:cs="Tahoma" w:hint="eastAsia"/>
        </w:rPr>
        <w:t>（他薦の場合は推薦理由、自薦の場合は抱負を必ず記載）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D2402" w14:paraId="15D084BD" w14:textId="77777777" w:rsidTr="00527F16">
        <w:tc>
          <w:tcPr>
            <w:tcW w:w="9781" w:type="dxa"/>
          </w:tcPr>
          <w:p w14:paraId="26E93BE7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5CABD260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141586F9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18E7C4BE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63449CCB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135DF018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</w:tr>
    </w:tbl>
    <w:p w14:paraId="7B810D17" w14:textId="77777777" w:rsidR="00ED2402" w:rsidRPr="00D31E55" w:rsidRDefault="00ED2402" w:rsidP="00ED2402">
      <w:pPr>
        <w:spacing w:line="320" w:lineRule="atLeast"/>
        <w:jc w:val="right"/>
        <w:rPr>
          <w:rFonts w:cs="Tahoma"/>
        </w:rPr>
      </w:pPr>
      <w:r w:rsidRPr="00D31E55">
        <w:rPr>
          <w:rFonts w:cs="Tahoma"/>
        </w:rPr>
        <w:t>（</w:t>
      </w:r>
      <w:r w:rsidRPr="00D31E55">
        <w:rPr>
          <w:rFonts w:cs="Tahoma"/>
        </w:rPr>
        <w:t>100</w:t>
      </w:r>
      <w:r w:rsidRPr="00D31E55">
        <w:rPr>
          <w:rFonts w:cs="Tahoma"/>
        </w:rPr>
        <w:t>～</w:t>
      </w:r>
      <w:r w:rsidRPr="00D31E55">
        <w:rPr>
          <w:rFonts w:cs="Tahoma"/>
        </w:rPr>
        <w:t>300</w:t>
      </w:r>
      <w:r w:rsidRPr="00D31E55">
        <w:rPr>
          <w:rFonts w:cs="Tahoma"/>
        </w:rPr>
        <w:t>字程度で記載。別紙でも構いません）</w:t>
      </w:r>
    </w:p>
    <w:p w14:paraId="20E021AB" w14:textId="77777777" w:rsidR="00ED2402" w:rsidRDefault="00ED2402" w:rsidP="000E0A4F">
      <w:pPr>
        <w:spacing w:after="0" w:line="320" w:lineRule="atLeast"/>
        <w:rPr>
          <w:rFonts w:ascii="Tahoma" w:eastAsia="ＭＳ ゴシック" w:hAnsi="Tahoma" w:cs="Tahoma"/>
          <w:sz w:val="24"/>
        </w:rPr>
      </w:pPr>
    </w:p>
    <w:p w14:paraId="51786FC4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  <w:r>
        <w:rPr>
          <w:rFonts w:ascii="Tahoma" w:eastAsia="ＭＳ ゴシック" w:hAnsi="Tahoma" w:cs="Tahoma" w:hint="eastAsia"/>
          <w:sz w:val="24"/>
        </w:rPr>
        <w:t>＜推薦団体＞</w:t>
      </w:r>
      <w:r>
        <w:rPr>
          <w:rFonts w:ascii="Tahoma" w:eastAsia="ＭＳ ゴシック" w:hAnsi="Tahoma" w:cs="Tahoma"/>
          <w:sz w:val="24"/>
        </w:rPr>
        <w:t xml:space="preserve"> </w:t>
      </w:r>
      <w:r>
        <w:rPr>
          <w:rFonts w:ascii="Tahoma" w:eastAsia="ＭＳ ゴシック" w:hAnsi="Tahoma" w:cs="Tahoma" w:hint="eastAsia"/>
        </w:rPr>
        <w:t>（被推薦者所属団体と同じ場合は、記入は不要）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1"/>
        <w:gridCol w:w="4760"/>
      </w:tblGrid>
      <w:tr w:rsidR="00ED2402" w14:paraId="629BAAF0" w14:textId="77777777" w:rsidTr="00527F16">
        <w:trPr>
          <w:cantSplit/>
        </w:trPr>
        <w:tc>
          <w:tcPr>
            <w:tcW w:w="9781" w:type="dxa"/>
            <w:gridSpan w:val="2"/>
          </w:tcPr>
          <w:p w14:paraId="14649975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団体名</w:t>
            </w:r>
          </w:p>
          <w:p w14:paraId="725FDC84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ED2402" w14:paraId="51DFD86A" w14:textId="77777777" w:rsidTr="00527F16">
        <w:trPr>
          <w:cantSplit/>
        </w:trPr>
        <w:tc>
          <w:tcPr>
            <w:tcW w:w="5021" w:type="dxa"/>
          </w:tcPr>
          <w:p w14:paraId="08F9A41D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担当部署</w:t>
            </w:r>
          </w:p>
          <w:p w14:paraId="6C19A7BA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</w:tc>
        <w:tc>
          <w:tcPr>
            <w:tcW w:w="4760" w:type="dxa"/>
          </w:tcPr>
          <w:p w14:paraId="2F447771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推薦者</w:t>
            </w:r>
          </w:p>
          <w:p w14:paraId="70A7010A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　　　　　　　　　　　　　　　　　　　　印</w:t>
            </w:r>
          </w:p>
        </w:tc>
      </w:tr>
      <w:tr w:rsidR="00ED2402" w14:paraId="1DDF3FD2" w14:textId="77777777" w:rsidTr="00527F16">
        <w:tc>
          <w:tcPr>
            <w:tcW w:w="5021" w:type="dxa"/>
          </w:tcPr>
          <w:p w14:paraId="137E370C" w14:textId="77777777" w:rsidR="00ED2402" w:rsidRPr="00D31E55" w:rsidRDefault="00ED2402" w:rsidP="00527F16">
            <w:pPr>
              <w:spacing w:line="320" w:lineRule="atLeast"/>
              <w:rPr>
                <w:rFonts w:cs="Tahoma"/>
              </w:rPr>
            </w:pPr>
            <w:r w:rsidRPr="00D31E55">
              <w:rPr>
                <w:rFonts w:cs="Tahoma"/>
              </w:rPr>
              <w:t>TEL.</w:t>
            </w:r>
          </w:p>
        </w:tc>
        <w:tc>
          <w:tcPr>
            <w:tcW w:w="4760" w:type="dxa"/>
          </w:tcPr>
          <w:p w14:paraId="6C128759" w14:textId="77777777" w:rsidR="00ED2402" w:rsidRPr="00D31E55" w:rsidRDefault="00ED2402" w:rsidP="00527F16">
            <w:pPr>
              <w:spacing w:line="320" w:lineRule="atLeast"/>
              <w:rPr>
                <w:rFonts w:cs="Tahoma"/>
              </w:rPr>
            </w:pPr>
            <w:r w:rsidRPr="00D31E55">
              <w:rPr>
                <w:rFonts w:cs="Tahoma"/>
              </w:rPr>
              <w:t>FAX.</w:t>
            </w:r>
          </w:p>
        </w:tc>
      </w:tr>
    </w:tbl>
    <w:p w14:paraId="5FF66065" w14:textId="7C5559D6" w:rsidR="00B8064F" w:rsidRPr="00ED2402" w:rsidRDefault="00B8064F" w:rsidP="00ED2402">
      <w:bookmarkStart w:id="0" w:name="_GoBack"/>
      <w:bookmarkEnd w:id="0"/>
    </w:p>
    <w:sectPr w:rsidR="00B8064F" w:rsidRPr="00ED2402" w:rsidSect="000E0A4F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851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6E7F" w14:textId="77777777" w:rsidR="00335200" w:rsidRDefault="00335200">
      <w:pPr>
        <w:spacing w:after="0" w:line="240" w:lineRule="auto"/>
      </w:pPr>
      <w:r>
        <w:separator/>
      </w:r>
    </w:p>
  </w:endnote>
  <w:endnote w:type="continuationSeparator" w:id="0">
    <w:p w14:paraId="565B6BB6" w14:textId="77777777" w:rsidR="00335200" w:rsidRDefault="0033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735794"/>
      <w:docPartObj>
        <w:docPartGallery w:val="Page Numbers (Bottom of Page)"/>
        <w:docPartUnique/>
      </w:docPartObj>
    </w:sdtPr>
    <w:sdtEndPr/>
    <w:sdtContent>
      <w:p w14:paraId="42E4E89F" w14:textId="6BD8D471" w:rsidR="000E0A4F" w:rsidRDefault="000E0A4F" w:rsidP="000E0A4F">
        <w:pPr>
          <w:pStyle w:val="af2"/>
          <w:jc w:val="right"/>
        </w:pPr>
        <w:r>
          <w:rPr>
            <w:noProof/>
          </w:rPr>
          <w:drawing>
            <wp:anchor distT="0" distB="0" distL="114300" distR="114300" simplePos="0" relativeHeight="251672575" behindDoc="1" locked="0" layoutInCell="1" allowOverlap="1" wp14:anchorId="785AE889" wp14:editId="0C16FD8B">
              <wp:simplePos x="0" y="0"/>
              <wp:positionH relativeFrom="column">
                <wp:posOffset>-742950</wp:posOffset>
              </wp:positionH>
              <wp:positionV relativeFrom="paragraph">
                <wp:posOffset>28575</wp:posOffset>
              </wp:positionV>
              <wp:extent cx="7854950" cy="1045845"/>
              <wp:effectExtent l="0" t="0" r="0" b="1905"/>
              <wp:wrapNone/>
              <wp:docPr id="8" name="図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フッダー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950" cy="1045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7683" w:rsidRPr="0000768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659697"/>
      <w:docPartObj>
        <w:docPartGallery w:val="Page Numbers (Bottom of Page)"/>
        <w:docPartUnique/>
      </w:docPartObj>
    </w:sdtPr>
    <w:sdtEndPr/>
    <w:sdtContent>
      <w:p w14:paraId="34A3DFB5" w14:textId="2AA40DBF" w:rsidR="00F06650" w:rsidRDefault="000E0A4F" w:rsidP="000E0A4F">
        <w:pPr>
          <w:pStyle w:val="af2"/>
          <w:jc w:val="right"/>
        </w:pPr>
        <w:r>
          <w:rPr>
            <w:noProof/>
          </w:rPr>
          <w:drawing>
            <wp:anchor distT="0" distB="0" distL="114300" distR="114300" simplePos="0" relativeHeight="251677696" behindDoc="0" locked="0" layoutInCell="1" allowOverlap="1" wp14:anchorId="7A2CA9F1" wp14:editId="28072D7D">
              <wp:simplePos x="0" y="0"/>
              <wp:positionH relativeFrom="column">
                <wp:posOffset>-800100</wp:posOffset>
              </wp:positionH>
              <wp:positionV relativeFrom="paragraph">
                <wp:posOffset>57150</wp:posOffset>
              </wp:positionV>
              <wp:extent cx="7854950" cy="1045845"/>
              <wp:effectExtent l="0" t="0" r="0" b="1905"/>
              <wp:wrapNone/>
              <wp:docPr id="9" name="図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フッダー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950" cy="1045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5D111" w14:textId="77777777" w:rsidR="00335200" w:rsidRDefault="00335200">
      <w:pPr>
        <w:spacing w:after="0" w:line="240" w:lineRule="auto"/>
      </w:pPr>
      <w:r>
        <w:separator/>
      </w:r>
    </w:p>
  </w:footnote>
  <w:footnote w:type="continuationSeparator" w:id="0">
    <w:p w14:paraId="64580419" w14:textId="77777777" w:rsidR="00335200" w:rsidRDefault="0033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E62C" w14:textId="258D6290" w:rsidR="000E0A4F" w:rsidRDefault="000E0A4F">
    <w:pPr>
      <w:pStyle w:val="af4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C0AF186" wp14:editId="431E54BF">
          <wp:simplePos x="0" y="0"/>
          <wp:positionH relativeFrom="column">
            <wp:posOffset>-904875</wp:posOffset>
          </wp:positionH>
          <wp:positionV relativeFrom="paragraph">
            <wp:posOffset>-866775</wp:posOffset>
          </wp:positionV>
          <wp:extent cx="7854950" cy="1045845"/>
          <wp:effectExtent l="0" t="0" r="0" b="1905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フッダ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5495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ED7E" w14:textId="1A53D36B" w:rsidR="00B8064F" w:rsidRDefault="00B8064F">
    <w:pPr>
      <w:pStyle w:val="af4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CE25EC7" wp14:editId="150F6054">
          <wp:simplePos x="0" y="0"/>
          <wp:positionH relativeFrom="page">
            <wp:posOffset>-247650</wp:posOffset>
          </wp:positionH>
          <wp:positionV relativeFrom="paragraph">
            <wp:posOffset>-539750</wp:posOffset>
          </wp:positionV>
          <wp:extent cx="7791450" cy="835660"/>
          <wp:effectExtent l="0" t="0" r="0" b="254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レターヘッ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-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BD91253"/>
    <w:multiLevelType w:val="hybridMultilevel"/>
    <w:tmpl w:val="4142D53E"/>
    <w:lvl w:ilvl="0" w:tplc="CBDC75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C873D1"/>
    <w:multiLevelType w:val="singleLevel"/>
    <w:tmpl w:val="ADE84394"/>
    <w:lvl w:ilvl="0">
      <w:start w:val="4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6465559"/>
    <w:multiLevelType w:val="hybridMultilevel"/>
    <w:tmpl w:val="EDA46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9071A6"/>
    <w:multiLevelType w:val="singleLevel"/>
    <w:tmpl w:val="9514C80E"/>
    <w:lvl w:ilvl="0">
      <w:start w:val="3"/>
      <w:numFmt w:val="decimalFullWidth"/>
      <w:lvlText w:val="%1）"/>
      <w:legacy w:legacy="1" w:legacySpace="0" w:legacyIndent="405"/>
      <w:lvlJc w:val="left"/>
      <w:pPr>
        <w:ind w:left="405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3D9C46A3"/>
    <w:multiLevelType w:val="multilevel"/>
    <w:tmpl w:val="33B056D0"/>
    <w:styleLink w:val="-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 w15:restartNumberingAfterBreak="0">
    <w:nsid w:val="5A1802EE"/>
    <w:multiLevelType w:val="singleLevel"/>
    <w:tmpl w:val="1604009E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FF"/>
    <w:rsid w:val="00007683"/>
    <w:rsid w:val="00030A57"/>
    <w:rsid w:val="000334CD"/>
    <w:rsid w:val="00040A32"/>
    <w:rsid w:val="00057057"/>
    <w:rsid w:val="00060981"/>
    <w:rsid w:val="00086EA1"/>
    <w:rsid w:val="0009484F"/>
    <w:rsid w:val="000A1EFE"/>
    <w:rsid w:val="000B6F30"/>
    <w:rsid w:val="000C2C75"/>
    <w:rsid w:val="000E0A4F"/>
    <w:rsid w:val="001358A1"/>
    <w:rsid w:val="0017040A"/>
    <w:rsid w:val="001A78BF"/>
    <w:rsid w:val="001F0503"/>
    <w:rsid w:val="001F3FDE"/>
    <w:rsid w:val="002178A4"/>
    <w:rsid w:val="00242673"/>
    <w:rsid w:val="00244A79"/>
    <w:rsid w:val="00295909"/>
    <w:rsid w:val="002A30E3"/>
    <w:rsid w:val="002E53FB"/>
    <w:rsid w:val="002F5F3A"/>
    <w:rsid w:val="00301BF1"/>
    <w:rsid w:val="003061DF"/>
    <w:rsid w:val="00335200"/>
    <w:rsid w:val="00352095"/>
    <w:rsid w:val="0036706F"/>
    <w:rsid w:val="00376ECE"/>
    <w:rsid w:val="003A668C"/>
    <w:rsid w:val="003C7F63"/>
    <w:rsid w:val="003D0CA2"/>
    <w:rsid w:val="003D67C2"/>
    <w:rsid w:val="00414237"/>
    <w:rsid w:val="00423872"/>
    <w:rsid w:val="00433CCE"/>
    <w:rsid w:val="00437759"/>
    <w:rsid w:val="00443055"/>
    <w:rsid w:val="0045433E"/>
    <w:rsid w:val="00454514"/>
    <w:rsid w:val="004729AA"/>
    <w:rsid w:val="004869EE"/>
    <w:rsid w:val="004964B4"/>
    <w:rsid w:val="004A0C88"/>
    <w:rsid w:val="004C7EED"/>
    <w:rsid w:val="00500978"/>
    <w:rsid w:val="00546D5C"/>
    <w:rsid w:val="00551E0E"/>
    <w:rsid w:val="0056657D"/>
    <w:rsid w:val="00577809"/>
    <w:rsid w:val="005824B3"/>
    <w:rsid w:val="0059476B"/>
    <w:rsid w:val="00595833"/>
    <w:rsid w:val="0059795F"/>
    <w:rsid w:val="005A67FA"/>
    <w:rsid w:val="005B2819"/>
    <w:rsid w:val="005B48CB"/>
    <w:rsid w:val="005F1B67"/>
    <w:rsid w:val="00635B23"/>
    <w:rsid w:val="00643080"/>
    <w:rsid w:val="00653881"/>
    <w:rsid w:val="00653F07"/>
    <w:rsid w:val="006608EC"/>
    <w:rsid w:val="006B1F69"/>
    <w:rsid w:val="006C7D1E"/>
    <w:rsid w:val="006D307B"/>
    <w:rsid w:val="006D3B60"/>
    <w:rsid w:val="006D4D65"/>
    <w:rsid w:val="006F0A29"/>
    <w:rsid w:val="006F3875"/>
    <w:rsid w:val="007123D9"/>
    <w:rsid w:val="00715952"/>
    <w:rsid w:val="00716ED0"/>
    <w:rsid w:val="0072043F"/>
    <w:rsid w:val="00727468"/>
    <w:rsid w:val="00733E30"/>
    <w:rsid w:val="00755F6E"/>
    <w:rsid w:val="00775735"/>
    <w:rsid w:val="007E244B"/>
    <w:rsid w:val="0081424B"/>
    <w:rsid w:val="008153CE"/>
    <w:rsid w:val="0081594F"/>
    <w:rsid w:val="0084253F"/>
    <w:rsid w:val="0084609C"/>
    <w:rsid w:val="008563FC"/>
    <w:rsid w:val="00861E15"/>
    <w:rsid w:val="008C6DCE"/>
    <w:rsid w:val="008D2DE3"/>
    <w:rsid w:val="008E4069"/>
    <w:rsid w:val="00945BE6"/>
    <w:rsid w:val="00953322"/>
    <w:rsid w:val="0096032A"/>
    <w:rsid w:val="009668F8"/>
    <w:rsid w:val="009843BE"/>
    <w:rsid w:val="009938EE"/>
    <w:rsid w:val="009B081B"/>
    <w:rsid w:val="009B3561"/>
    <w:rsid w:val="009E6F68"/>
    <w:rsid w:val="00A00A5E"/>
    <w:rsid w:val="00A05CBC"/>
    <w:rsid w:val="00A14E28"/>
    <w:rsid w:val="00A2709D"/>
    <w:rsid w:val="00A302D4"/>
    <w:rsid w:val="00A36549"/>
    <w:rsid w:val="00A404EB"/>
    <w:rsid w:val="00A41823"/>
    <w:rsid w:val="00A44693"/>
    <w:rsid w:val="00A73C5B"/>
    <w:rsid w:val="00A76FE8"/>
    <w:rsid w:val="00A943AF"/>
    <w:rsid w:val="00AF553E"/>
    <w:rsid w:val="00AF6DA3"/>
    <w:rsid w:val="00B36DA5"/>
    <w:rsid w:val="00B47BD6"/>
    <w:rsid w:val="00B512B8"/>
    <w:rsid w:val="00B54E20"/>
    <w:rsid w:val="00B61CDB"/>
    <w:rsid w:val="00B7077D"/>
    <w:rsid w:val="00B8064F"/>
    <w:rsid w:val="00B866F6"/>
    <w:rsid w:val="00BB4BBF"/>
    <w:rsid w:val="00BD59EE"/>
    <w:rsid w:val="00BD5AA8"/>
    <w:rsid w:val="00BE7E2A"/>
    <w:rsid w:val="00BF44A8"/>
    <w:rsid w:val="00BF7844"/>
    <w:rsid w:val="00C005F2"/>
    <w:rsid w:val="00C21D2D"/>
    <w:rsid w:val="00C23F40"/>
    <w:rsid w:val="00C373BB"/>
    <w:rsid w:val="00C43CC7"/>
    <w:rsid w:val="00C5750B"/>
    <w:rsid w:val="00C628BE"/>
    <w:rsid w:val="00C821F3"/>
    <w:rsid w:val="00C91AA2"/>
    <w:rsid w:val="00CA1D58"/>
    <w:rsid w:val="00CC4CE4"/>
    <w:rsid w:val="00D06169"/>
    <w:rsid w:val="00D13953"/>
    <w:rsid w:val="00D2111C"/>
    <w:rsid w:val="00D353AF"/>
    <w:rsid w:val="00D6066E"/>
    <w:rsid w:val="00D64FE6"/>
    <w:rsid w:val="00D65EB8"/>
    <w:rsid w:val="00D92BF2"/>
    <w:rsid w:val="00DA4FB9"/>
    <w:rsid w:val="00DA6911"/>
    <w:rsid w:val="00DB40BC"/>
    <w:rsid w:val="00DC1CC3"/>
    <w:rsid w:val="00DC1DC5"/>
    <w:rsid w:val="00DE5B96"/>
    <w:rsid w:val="00DF1A94"/>
    <w:rsid w:val="00DF3E93"/>
    <w:rsid w:val="00E02445"/>
    <w:rsid w:val="00E734E4"/>
    <w:rsid w:val="00E87B4F"/>
    <w:rsid w:val="00E90ED2"/>
    <w:rsid w:val="00E952FE"/>
    <w:rsid w:val="00EC4E54"/>
    <w:rsid w:val="00EC65F1"/>
    <w:rsid w:val="00ED2402"/>
    <w:rsid w:val="00ED38E7"/>
    <w:rsid w:val="00EE3254"/>
    <w:rsid w:val="00EE4D3F"/>
    <w:rsid w:val="00EE56FF"/>
    <w:rsid w:val="00EE73E5"/>
    <w:rsid w:val="00EF6A52"/>
    <w:rsid w:val="00F06650"/>
    <w:rsid w:val="00F13FC1"/>
    <w:rsid w:val="00F51B62"/>
    <w:rsid w:val="00F61722"/>
    <w:rsid w:val="00F6207B"/>
    <w:rsid w:val="00F838EA"/>
    <w:rsid w:val="00F927F7"/>
    <w:rsid w:val="00FA08D0"/>
    <w:rsid w:val="00FA6970"/>
    <w:rsid w:val="00FB571B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2DBBFF"/>
  <w15:docId w15:val="{4180E53F-67DA-4E67-9D93-953D247A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B8"/>
    <w:pPr>
      <w:spacing w:line="300" w:lineRule="auto"/>
    </w:pPr>
    <w:rPr>
      <w:rFonts w:ascii="Century" w:eastAsia="ＭＳ 明朝" w:hAnsi="Century"/>
      <w:sz w:val="21"/>
      <w:szCs w:val="20"/>
      <w:lang w:eastAsia="ja-JP"/>
    </w:rPr>
  </w:style>
  <w:style w:type="paragraph" w:styleId="10">
    <w:name w:val="heading 1"/>
    <w:basedOn w:val="a"/>
    <w:next w:val="a"/>
    <w:link w:val="11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5">
    <w:name w:val="heading 5"/>
    <w:basedOn w:val="a"/>
    <w:next w:val="a"/>
    <w:link w:val="50"/>
    <w:uiPriority w:val="9"/>
    <w:semiHidden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4"/>
    <w:link w:val="a5"/>
    <w:uiPriority w:val="5"/>
    <w:unhideWhenUsed/>
    <w:qFormat/>
    <w:pPr>
      <w:spacing w:before="960" w:after="960"/>
      <w:ind w:left="4320"/>
    </w:pPr>
  </w:style>
  <w:style w:type="character" w:customStyle="1" w:styleId="a5">
    <w:name w:val="結語 (文字)"/>
    <w:basedOn w:val="a0"/>
    <w:link w:val="a3"/>
    <w:uiPriority w:val="5"/>
    <w:rPr>
      <w:rFonts w:eastAsiaTheme="minorEastAsia"/>
      <w:sz w:val="20"/>
      <w:szCs w:val="20"/>
      <w:lang w:eastAsia="ja-JP"/>
    </w:rPr>
  </w:style>
  <w:style w:type="paragraph" w:styleId="a6">
    <w:name w:val="Salutation"/>
    <w:basedOn w:val="a"/>
    <w:next w:val="a"/>
    <w:link w:val="a7"/>
    <w:uiPriority w:val="4"/>
    <w:unhideWhenUsed/>
    <w:qFormat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a7">
    <w:name w:val="挨拶文 (文字)"/>
    <w:basedOn w:val="a0"/>
    <w:link w:val="a6"/>
    <w:uiPriority w:val="4"/>
    <w:rPr>
      <w:b/>
      <w:bCs/>
      <w:color w:val="438086" w:themeColor="accent2"/>
      <w:sz w:val="20"/>
    </w:rPr>
  </w:style>
  <w:style w:type="paragraph" w:customStyle="1" w:styleId="a4">
    <w:name w:val="差出人の住所"/>
    <w:basedOn w:val="a"/>
    <w:uiPriority w:val="2"/>
    <w:qFormat/>
    <w:pPr>
      <w:spacing w:after="0"/>
      <w:ind w:left="6480"/>
    </w:pPr>
  </w:style>
  <w:style w:type="paragraph" w:customStyle="1" w:styleId="a8">
    <w:name w:val="件名"/>
    <w:basedOn w:val="a"/>
    <w:next w:val="a"/>
    <w:uiPriority w:val="7"/>
    <w:semiHidden/>
    <w:unhideWhenUsed/>
    <w:qFormat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a9">
    <w:name w:val="受取人の住所"/>
    <w:basedOn w:val="a"/>
    <w:uiPriority w:val="3"/>
    <w:qFormat/>
    <w:pPr>
      <w:spacing w:before="480" w:after="480"/>
      <w:contextualSpacing/>
    </w:pPr>
  </w:style>
  <w:style w:type="character" w:styleId="aa">
    <w:name w:val="Placeholder Text"/>
    <w:basedOn w:val="a0"/>
    <w:uiPriority w:val="99"/>
    <w:unhideWhenUsed/>
    <w:rPr>
      <w:color w:val="808080"/>
    </w:rPr>
  </w:style>
  <w:style w:type="paragraph" w:styleId="ab">
    <w:name w:val="Signature"/>
    <w:basedOn w:val="a"/>
    <w:link w:val="ac"/>
    <w:uiPriority w:val="99"/>
    <w:unhideWhenUsed/>
    <w:pPr>
      <w:spacing w:after="0"/>
      <w:ind w:left="4320"/>
    </w:pPr>
  </w:style>
  <w:style w:type="character" w:customStyle="1" w:styleId="ac">
    <w:name w:val="署名 (文字)"/>
    <w:basedOn w:val="a0"/>
    <w:link w:val="ab"/>
    <w:uiPriority w:val="99"/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Pr>
      <w:rFonts w:eastAsiaTheme="minorEastAsia" w:hAnsi="Tahoma"/>
      <w:sz w:val="16"/>
      <w:szCs w:val="16"/>
      <w:lang w:eastAsia="ja-JP"/>
    </w:rPr>
  </w:style>
  <w:style w:type="paragraph" w:styleId="af">
    <w:name w:val="Block Text"/>
    <w:basedOn w:val="a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af0">
    <w:name w:val="Book Title"/>
    <w:basedOn w:val="a0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eastAsia="ja-JP"/>
    </w:rPr>
  </w:style>
  <w:style w:type="character" w:styleId="af1">
    <w:name w:val="Emphasis"/>
    <w:uiPriority w:val="20"/>
    <w:qFormat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eastAsia="ja-JP"/>
    </w:rPr>
  </w:style>
  <w:style w:type="paragraph" w:styleId="af2">
    <w:name w:val="footer"/>
    <w:basedOn w:val="a"/>
    <w:link w:val="af3"/>
    <w:uiPriority w:val="99"/>
    <w:unhideWhenUsed/>
    <w:pPr>
      <w:tabs>
        <w:tab w:val="center" w:pos="4320"/>
        <w:tab w:val="right" w:pos="8640"/>
      </w:tabs>
    </w:pPr>
  </w:style>
  <w:style w:type="character" w:customStyle="1" w:styleId="af3">
    <w:name w:val="フッター (文字)"/>
    <w:basedOn w:val="a0"/>
    <w:link w:val="af2"/>
    <w:uiPriority w:val="99"/>
    <w:rPr>
      <w:sz w:val="20"/>
    </w:rPr>
  </w:style>
  <w:style w:type="paragraph" w:styleId="af4">
    <w:name w:val="header"/>
    <w:basedOn w:val="a"/>
    <w:link w:val="af5"/>
    <w:uiPriority w:val="99"/>
    <w:unhideWhenUsed/>
    <w:pPr>
      <w:tabs>
        <w:tab w:val="center" w:pos="4320"/>
        <w:tab w:val="right" w:pos="8640"/>
      </w:tabs>
    </w:pPr>
  </w:style>
  <w:style w:type="character" w:customStyle="1" w:styleId="af5">
    <w:name w:val="ヘッダー (文字)"/>
    <w:basedOn w:val="a0"/>
    <w:link w:val="af4"/>
    <w:uiPriority w:val="99"/>
    <w:rPr>
      <w:sz w:val="20"/>
    </w:rPr>
  </w:style>
  <w:style w:type="character" w:customStyle="1" w:styleId="11">
    <w:name w:val="見出し 1 (文字)"/>
    <w:basedOn w:val="a0"/>
    <w:link w:val="10"/>
    <w:uiPriority w:val="9"/>
    <w:semiHidden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21">
    <w:name w:val="見出し 2 (文字)"/>
    <w:basedOn w:val="a0"/>
    <w:link w:val="20"/>
    <w:uiPriority w:val="9"/>
    <w:semiHidden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31">
    <w:name w:val="見出し 3 (文字)"/>
    <w:basedOn w:val="a0"/>
    <w:link w:val="30"/>
    <w:uiPriority w:val="9"/>
    <w:semiHidden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22">
    <w:name w:val="Intense Emphasis"/>
    <w:basedOn w:val="a0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23">
    <w:name w:val="Intense Quote"/>
    <w:basedOn w:val="a"/>
    <w:link w:val="24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24">
    <w:name w:val="引用文 2 (文字)"/>
    <w:basedOn w:val="a0"/>
    <w:link w:val="23"/>
    <w:uiPriority w:val="30"/>
    <w:rPr>
      <w:i/>
      <w:iCs/>
      <w:color w:val="438086" w:themeColor="accent2"/>
      <w:sz w:val="20"/>
    </w:rPr>
  </w:style>
  <w:style w:type="character" w:styleId="25">
    <w:name w:val="Intense Reference"/>
    <w:basedOn w:val="a0"/>
    <w:uiPriority w:val="32"/>
    <w:qFormat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af6">
    <w:name w:val="List Paragraph"/>
    <w:basedOn w:val="a"/>
    <w:uiPriority w:val="36"/>
    <w:unhideWhenUsed/>
    <w:pPr>
      <w:ind w:left="720"/>
      <w:contextualSpacing/>
    </w:pPr>
  </w:style>
  <w:style w:type="paragraph" w:styleId="af7">
    <w:name w:val="No Spacing"/>
    <w:uiPriority w:val="1"/>
    <w:qFormat/>
    <w:rsid w:val="00B512B8"/>
    <w:pPr>
      <w:spacing w:after="0" w:line="240" w:lineRule="auto"/>
    </w:pPr>
    <w:rPr>
      <w:rFonts w:ascii="Century" w:eastAsia="ＭＳ 明朝" w:hAnsi="Century"/>
      <w:sz w:val="21"/>
      <w:szCs w:val="20"/>
      <w:lang w:eastAsia="ja-JP"/>
    </w:rPr>
  </w:style>
  <w:style w:type="paragraph" w:styleId="af8">
    <w:name w:val="Normal Indent"/>
    <w:basedOn w:val="a"/>
    <w:uiPriority w:val="99"/>
    <w:semiHidden/>
    <w:unhideWhenUsed/>
    <w:pPr>
      <w:ind w:left="720"/>
      <w:contextualSpacing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Subtitle"/>
    <w:basedOn w:val="a"/>
    <w:link w:val="afb"/>
    <w:uiPriority w:val="11"/>
    <w:rPr>
      <w:i/>
      <w:iCs/>
      <w:color w:val="424456" w:themeColor="text2"/>
      <w:sz w:val="24"/>
      <w:szCs w:val="24"/>
    </w:rPr>
  </w:style>
  <w:style w:type="character" w:customStyle="1" w:styleId="afb">
    <w:name w:val="副題 (文字)"/>
    <w:basedOn w:val="a0"/>
    <w:link w:val="afa"/>
    <w:uiPriority w:val="11"/>
    <w:rPr>
      <w:i/>
      <w:iCs/>
      <w:color w:val="424456" w:themeColor="text2"/>
      <w:sz w:val="24"/>
      <w:szCs w:val="24"/>
    </w:rPr>
  </w:style>
  <w:style w:type="character" w:styleId="afc">
    <w:name w:val="Subtle Emphasis"/>
    <w:basedOn w:val="a0"/>
    <w:uiPriority w:val="19"/>
    <w:qFormat/>
    <w:rPr>
      <w:rFonts w:asciiTheme="minorHAnsi" w:hAnsiTheme="minorHAnsi"/>
      <w:i/>
      <w:iCs/>
      <w:color w:val="006666"/>
    </w:rPr>
  </w:style>
  <w:style w:type="character" w:styleId="afd">
    <w:name w:val="Subtle Reference"/>
    <w:basedOn w:val="a0"/>
    <w:uiPriority w:val="31"/>
    <w:qFormat/>
    <w:rPr>
      <w:i/>
      <w:iCs/>
      <w:color w:val="4E4F89"/>
    </w:rPr>
  </w:style>
  <w:style w:type="table" w:styleId="afe">
    <w:name w:val="Table Grid"/>
    <w:basedOn w:val="a1"/>
    <w:uiPriority w:val="39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Title"/>
    <w:basedOn w:val="a"/>
    <w:link w:val="aff0"/>
    <w:uiPriority w:val="10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aff0">
    <w:name w:val="表題 (文字)"/>
    <w:basedOn w:val="a0"/>
    <w:link w:val="aff"/>
    <w:uiPriority w:val="10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-0">
    <w:name w:val="アーバン - 箇条書き"/>
    <w:uiPriority w:val="99"/>
    <w:pPr>
      <w:numPr>
        <w:numId w:val="1"/>
      </w:numPr>
    </w:pPr>
  </w:style>
  <w:style w:type="numbering" w:customStyle="1" w:styleId="-">
    <w:name w:val="アーバン - 段落番号"/>
    <w:uiPriority w:val="99"/>
    <w:pPr>
      <w:numPr>
        <w:numId w:val="2"/>
      </w:numPr>
    </w:pPr>
  </w:style>
  <w:style w:type="paragraph" w:customStyle="1" w:styleId="aff1">
    <w:name w:val="分類"/>
    <w:basedOn w:val="a"/>
    <w:link w:val="aff2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ff3">
    <w:name w:val="連絡事項"/>
    <w:basedOn w:val="a"/>
    <w:link w:val="aff4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ff2">
    <w:name w:val="分類の文字"/>
    <w:basedOn w:val="a0"/>
    <w:link w:val="aff1"/>
    <w:uiPriority w:val="49"/>
    <w:rPr>
      <w:caps/>
    </w:rPr>
  </w:style>
  <w:style w:type="character" w:customStyle="1" w:styleId="aff4">
    <w:name w:val="連絡事項の文字"/>
    <w:basedOn w:val="a0"/>
    <w:link w:val="aff3"/>
    <w:uiPriority w:val="49"/>
    <w:rPr>
      <w:b/>
      <w:bCs/>
    </w:rPr>
  </w:style>
  <w:style w:type="paragraph" w:customStyle="1" w:styleId="1">
    <w:name w:val="行頭文字 1"/>
    <w:basedOn w:val="af6"/>
    <w:uiPriority w:val="37"/>
    <w:qFormat/>
    <w:pPr>
      <w:numPr>
        <w:numId w:val="6"/>
      </w:numPr>
      <w:spacing w:after="0" w:line="276" w:lineRule="auto"/>
    </w:pPr>
  </w:style>
  <w:style w:type="paragraph" w:customStyle="1" w:styleId="2">
    <w:name w:val="行頭文字 2"/>
    <w:basedOn w:val="af6"/>
    <w:uiPriority w:val="37"/>
    <w:qFormat/>
    <w:pPr>
      <w:numPr>
        <w:ilvl w:val="1"/>
        <w:numId w:val="6"/>
      </w:numPr>
      <w:spacing w:after="0" w:line="276" w:lineRule="auto"/>
    </w:pPr>
  </w:style>
  <w:style w:type="paragraph" w:customStyle="1" w:styleId="3">
    <w:name w:val="行頭文字 3"/>
    <w:basedOn w:val="af6"/>
    <w:uiPriority w:val="37"/>
    <w:qFormat/>
    <w:pPr>
      <w:numPr>
        <w:ilvl w:val="2"/>
        <w:numId w:val="6"/>
      </w:numPr>
      <w:spacing w:after="0" w:line="276" w:lineRule="auto"/>
    </w:pPr>
  </w:style>
  <w:style w:type="character" w:styleId="aff5">
    <w:name w:val="annotation reference"/>
    <w:basedOn w:val="a0"/>
    <w:uiPriority w:val="99"/>
    <w:semiHidden/>
    <w:unhideWhenUsed/>
    <w:rsid w:val="0059795F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59795F"/>
  </w:style>
  <w:style w:type="character" w:customStyle="1" w:styleId="aff7">
    <w:name w:val="コメント文字列 (文字)"/>
    <w:basedOn w:val="a0"/>
    <w:link w:val="aff6"/>
    <w:uiPriority w:val="99"/>
    <w:semiHidden/>
    <w:rsid w:val="0059795F"/>
    <w:rPr>
      <w:sz w:val="20"/>
      <w:szCs w:val="20"/>
      <w:lang w:eastAsia="ja-JP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9795F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59795F"/>
    <w:rPr>
      <w:b/>
      <w:bCs/>
      <w:sz w:val="20"/>
      <w:szCs w:val="20"/>
      <w:lang w:eastAsia="ja-JP"/>
    </w:rPr>
  </w:style>
  <w:style w:type="paragraph" w:styleId="affa">
    <w:name w:val="Revision"/>
    <w:hidden/>
    <w:uiPriority w:val="99"/>
    <w:semiHidden/>
    <w:rsid w:val="0059795F"/>
    <w:pPr>
      <w:spacing w:after="0" w:line="240" w:lineRule="auto"/>
    </w:pPr>
    <w:rPr>
      <w:sz w:val="20"/>
      <w:szCs w:val="20"/>
      <w:lang w:eastAsia="ja-JP"/>
    </w:rPr>
  </w:style>
  <w:style w:type="character" w:styleId="affb">
    <w:name w:val="Hyperlink"/>
    <w:basedOn w:val="a0"/>
    <w:uiPriority w:val="99"/>
    <w:unhideWhenUsed/>
    <w:rsid w:val="00D92BF2"/>
    <w:rPr>
      <w:color w:val="67AFBD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D92BF2"/>
    <w:rPr>
      <w:color w:val="605E5C"/>
      <w:shd w:val="clear" w:color="auto" w:fill="E1DFDD"/>
    </w:rPr>
  </w:style>
  <w:style w:type="paragraph" w:styleId="affc">
    <w:name w:val="Body Text Indent"/>
    <w:basedOn w:val="a"/>
    <w:link w:val="affd"/>
    <w:semiHidden/>
    <w:rsid w:val="00ED2402"/>
    <w:pPr>
      <w:widowControl w:val="0"/>
      <w:adjustRightInd w:val="0"/>
      <w:spacing w:after="0" w:line="300" w:lineRule="atLeast"/>
      <w:ind w:firstLine="210"/>
      <w:jc w:val="both"/>
      <w:textAlignment w:val="baseline"/>
    </w:pPr>
    <w:rPr>
      <w:rFonts w:cs="Times New Roman"/>
      <w:sz w:val="22"/>
    </w:rPr>
  </w:style>
  <w:style w:type="character" w:customStyle="1" w:styleId="affd">
    <w:name w:val="本文インデント (文字)"/>
    <w:basedOn w:val="a0"/>
    <w:link w:val="affc"/>
    <w:semiHidden/>
    <w:rsid w:val="00ED2402"/>
    <w:rPr>
      <w:rFonts w:ascii="Century" w:eastAsia="ＭＳ 明朝" w:hAnsi="Century" w:cs="Times New Roman"/>
      <w:szCs w:val="20"/>
      <w:lang w:eastAsia="ja-JP"/>
    </w:rPr>
  </w:style>
  <w:style w:type="paragraph" w:customStyle="1" w:styleId="affe">
    <w:name w:val="一太郎８"/>
    <w:rsid w:val="00ED2402"/>
    <w:pPr>
      <w:widowControl w:val="0"/>
      <w:wordWrap w:val="0"/>
      <w:autoSpaceDE w:val="0"/>
      <w:autoSpaceDN w:val="0"/>
      <w:adjustRightInd w:val="0"/>
      <w:spacing w:after="0" w:line="352" w:lineRule="atLeast"/>
      <w:jc w:val="both"/>
    </w:pPr>
    <w:rPr>
      <w:rFonts w:ascii="Times New Roman" w:eastAsia="ＭＳ 明朝" w:hAnsi="Times New Roman" w:cs="Times New Roman"/>
      <w:spacing w:val="-1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ta\AppData\Roaming\Microsoft\Templates\&#12524;&#12479;&#12540;%20(&#37117;&#20250;&#30340;&#12394;&#12487;&#12470;&#12452;&#1253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2017-04-14T00:00:00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4F802-8AA1-43A4-9D01-4CBAC4AAD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A042966-9699-441A-BB3B-A0460FE9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 (都会的なデザイン).dotx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fukatsu</dc:creator>
  <cp:keywords/>
  <dc:description/>
  <cp:lastModifiedBy>fukatsu</cp:lastModifiedBy>
  <cp:revision>3</cp:revision>
  <cp:lastPrinted>2019-12-03T03:56:00Z</cp:lastPrinted>
  <dcterms:created xsi:type="dcterms:W3CDTF">2019-12-03T03:56:00Z</dcterms:created>
  <dcterms:modified xsi:type="dcterms:W3CDTF">2019-12-03T03:57:00Z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